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5DE3" w14:textId="443F0B81" w:rsidR="004D0C9B" w:rsidRDefault="00FC0A6B" w:rsidP="004D0C9B">
      <w:pPr>
        <w:pStyle w:val="StandardWeb"/>
        <w:spacing w:after="0"/>
        <w:jc w:val="center"/>
        <w:rPr>
          <w:rFonts w:ascii="Garamond" w:hAnsi="Garamond" w:cs="Garamond"/>
          <w:b/>
          <w:bCs/>
          <w:sz w:val="40"/>
          <w:szCs w:val="40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40"/>
          <w:szCs w:val="40"/>
        </w:rPr>
        <w:t xml:space="preserve">Beratungslehrerin </w:t>
      </w:r>
      <w:r w:rsidR="003905EE">
        <w:rPr>
          <w:rFonts w:ascii="Garamond" w:hAnsi="Garamond" w:cs="Garamond"/>
          <w:b/>
          <w:bCs/>
          <w:sz w:val="40"/>
          <w:szCs w:val="40"/>
        </w:rPr>
        <w:t>Carolin Munz</w:t>
      </w:r>
    </w:p>
    <w:p w14:paraId="61FF8C1A" w14:textId="41A93F2A" w:rsidR="00FC0A6B" w:rsidRDefault="00635F3F">
      <w:pPr>
        <w:pStyle w:val="StandardWeb"/>
        <w:spacing w:after="0"/>
        <w:rPr>
          <w:rFonts w:ascii="Garamond" w:hAnsi="Garamond" w:cs="Garamond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E86D4" wp14:editId="74604328">
                <wp:simplePos x="0" y="0"/>
                <wp:positionH relativeFrom="margin">
                  <wp:posOffset>264160</wp:posOffset>
                </wp:positionH>
                <wp:positionV relativeFrom="paragraph">
                  <wp:posOffset>271780</wp:posOffset>
                </wp:positionV>
                <wp:extent cx="5829300" cy="1270635"/>
                <wp:effectExtent l="0" t="0" r="19050" b="24765"/>
                <wp:wrapThrough wrapText="bothSides">
                  <wp:wrapPolygon edited="0">
                    <wp:start x="0" y="0"/>
                    <wp:lineTo x="0" y="21697"/>
                    <wp:lineTo x="21600" y="21697"/>
                    <wp:lineTo x="21600" y="0"/>
                    <wp:lineTo x="0" y="0"/>
                  </wp:wrapPolygon>
                </wp:wrapThrough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B44C" w14:textId="5AD79FFB" w:rsidR="00FC0A6B" w:rsidRDefault="00466ACA">
                            <w:pPr>
                              <w:pStyle w:val="StandardWeb"/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Ich </w:t>
                            </w:r>
                            <w:r w:rsidR="00FC0A6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biete gerne zu fo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lgenden Zeiten eine Beratung </w:t>
                            </w:r>
                            <w:r w:rsidR="00FC0A6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an:</w:t>
                            </w:r>
                          </w:p>
                          <w:p w14:paraId="1D3FAF9D" w14:textId="13A85CC5" w:rsidR="00FC0A6B" w:rsidRDefault="009E12D2">
                            <w:pPr>
                              <w:pStyle w:val="StandardWeb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donnerstags</w:t>
                            </w:r>
                            <w:r w:rsidR="00FC0A6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nach Vereinbarung</w:t>
                            </w:r>
                          </w:p>
                          <w:p w14:paraId="2F40D202" w14:textId="77777777" w:rsidR="00FC0A6B" w:rsidRDefault="00FC0A6B">
                            <w:pPr>
                              <w:pStyle w:val="StandardWeb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oder an anderen Tagen nach Vereinbarung</w:t>
                            </w:r>
                          </w:p>
                          <w:p w14:paraId="64C56480" w14:textId="77777777" w:rsidR="00FC0A6B" w:rsidRDefault="00FC0A6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E86D4" id="Rechteck 1" o:spid="_x0000_s1026" style="position:absolute;margin-left:20.8pt;margin-top:21.4pt;width:459pt;height:100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" strokeweight="1pt">
                <v:path arrowok="t"/>
                <v:textbox>
                  <w:txbxContent>
                    <w:p w14:paraId="7506B44C" w14:textId="5AD79FFB" w:rsidR="00FC0A6B" w:rsidRDefault="00466ACA">
                      <w:pPr>
                        <w:pStyle w:val="StandardWeb"/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Ich </w:t>
                      </w:r>
                      <w:r w:rsidR="00FC0A6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biete gerne zu fo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lgenden Zeiten eine Beratung </w:t>
                      </w:r>
                      <w:r w:rsidR="00FC0A6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an:</w:t>
                      </w:r>
                    </w:p>
                    <w:p w14:paraId="1D3FAF9D" w14:textId="13A85CC5" w:rsidR="00FC0A6B" w:rsidRDefault="009E12D2">
                      <w:pPr>
                        <w:pStyle w:val="StandardWeb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donnerstags</w:t>
                      </w:r>
                      <w:r w:rsidR="00FC0A6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nach Vereinbarung</w:t>
                      </w:r>
                    </w:p>
                    <w:p w14:paraId="2F40D202" w14:textId="77777777" w:rsidR="00FC0A6B" w:rsidRDefault="00FC0A6B">
                      <w:pPr>
                        <w:pStyle w:val="StandardWeb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oder an anderen Tagen nach Vereinbarung</w:t>
                      </w:r>
                    </w:p>
                    <w:p w14:paraId="64C56480" w14:textId="77777777" w:rsidR="00FC0A6B" w:rsidRDefault="00FC0A6B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23AEBBF5" w14:textId="2C1D99F6" w:rsidR="00FC0A6B" w:rsidRDefault="00FC0A6B">
      <w:pPr>
        <w:pStyle w:val="StandardWeb"/>
        <w:spacing w:after="0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  <w:u w:val="single"/>
        </w:rPr>
        <w:t>Aufgabengebiete der Beratungslehrerin:</w:t>
      </w:r>
    </w:p>
    <w:p w14:paraId="016D58CF" w14:textId="7B55E19A" w:rsidR="00FC0A6B" w:rsidRDefault="00FC6CD6">
      <w:pPr>
        <w:pStyle w:val="StandardWeb"/>
        <w:numPr>
          <w:ilvl w:val="0"/>
          <w:numId w:val="1"/>
        </w:numPr>
        <w:spacing w:before="120" w:beforeAutospacing="0" w:after="120"/>
        <w:ind w:left="714" w:hanging="357"/>
        <w:rPr>
          <w:rFonts w:ascii="Garamond" w:hAnsi="Garamond" w:cs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4BB24D" wp14:editId="419EEABE">
            <wp:simplePos x="0" y="0"/>
            <wp:positionH relativeFrom="column">
              <wp:posOffset>4597780</wp:posOffset>
            </wp:positionH>
            <wp:positionV relativeFrom="paragraph">
              <wp:posOffset>87184</wp:posOffset>
            </wp:positionV>
            <wp:extent cx="187452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293" y="21420"/>
                <wp:lineTo x="21293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A6B">
        <w:rPr>
          <w:rFonts w:ascii="Garamond" w:hAnsi="Garamond" w:cs="Garamond"/>
          <w:sz w:val="32"/>
          <w:szCs w:val="32"/>
        </w:rPr>
        <w:t>Fragen zur Schullaufbahn</w:t>
      </w:r>
      <w:r>
        <w:rPr>
          <w:rFonts w:ascii="Garamond" w:hAnsi="Garamond" w:cs="Garamond"/>
          <w:sz w:val="32"/>
          <w:szCs w:val="32"/>
        </w:rPr>
        <w:t>, M-/G-Niveau</w:t>
      </w:r>
    </w:p>
    <w:p w14:paraId="5AF4B685" w14:textId="5DF7827D" w:rsidR="00FC0A6B" w:rsidRDefault="00FC0A6B">
      <w:pPr>
        <w:pStyle w:val="StandardWeb"/>
        <w:numPr>
          <w:ilvl w:val="0"/>
          <w:numId w:val="1"/>
        </w:numPr>
        <w:spacing w:before="120" w:beforeAutospacing="0" w:after="120"/>
        <w:ind w:left="714" w:hanging="357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Lern- und Leistungsprobleme</w:t>
      </w:r>
    </w:p>
    <w:p w14:paraId="790AE46E" w14:textId="77777777" w:rsidR="00FC0A6B" w:rsidRDefault="00FC0A6B">
      <w:pPr>
        <w:pStyle w:val="StandardWeb"/>
        <w:numPr>
          <w:ilvl w:val="0"/>
          <w:numId w:val="1"/>
        </w:numPr>
        <w:spacing w:before="120" w:beforeAutospacing="0" w:after="120"/>
        <w:ind w:left="714" w:hanging="357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Besonderer Förderbedarf, Nachteilsausgleich</w:t>
      </w:r>
    </w:p>
    <w:p w14:paraId="31EA4CA5" w14:textId="77777777" w:rsidR="00FC0A6B" w:rsidRDefault="00FC0A6B">
      <w:pPr>
        <w:pStyle w:val="StandardWeb"/>
        <w:numPr>
          <w:ilvl w:val="0"/>
          <w:numId w:val="1"/>
        </w:numPr>
        <w:spacing w:before="120" w:beforeAutospacing="0" w:after="120"/>
        <w:ind w:left="714" w:hanging="357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Schulangst, Prüfungsangst, Schulverweigerung</w:t>
      </w:r>
    </w:p>
    <w:p w14:paraId="048B1303" w14:textId="77777777" w:rsidR="00FC0A6B" w:rsidRDefault="00FC0A6B">
      <w:pPr>
        <w:pStyle w:val="StandardWeb"/>
        <w:numPr>
          <w:ilvl w:val="0"/>
          <w:numId w:val="1"/>
        </w:numPr>
        <w:spacing w:before="120" w:beforeAutospacing="0" w:after="120"/>
        <w:ind w:left="714" w:hanging="357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Verhaltensauffälligkeiten in der Schule</w:t>
      </w:r>
    </w:p>
    <w:p w14:paraId="66650EFD" w14:textId="77777777" w:rsidR="00FC0A6B" w:rsidRDefault="00FC0A6B">
      <w:pPr>
        <w:pStyle w:val="StandardWeb"/>
        <w:numPr>
          <w:ilvl w:val="0"/>
          <w:numId w:val="1"/>
        </w:numPr>
        <w:spacing w:before="120" w:beforeAutospacing="0" w:after="120"/>
        <w:ind w:left="714" w:hanging="357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Motivations- und Konzentrationsprobleme</w:t>
      </w:r>
    </w:p>
    <w:p w14:paraId="39DDC0EA" w14:textId="0B3EA23C" w:rsidR="00FC6CD6" w:rsidRDefault="00FC6CD6">
      <w:pPr>
        <w:pStyle w:val="StandardWeb"/>
        <w:numPr>
          <w:ilvl w:val="0"/>
          <w:numId w:val="1"/>
        </w:numPr>
        <w:spacing w:before="120" w:beforeAutospacing="0" w:after="120"/>
        <w:ind w:left="714" w:hanging="357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Umgang mit schwierigen familiären Situationen</w:t>
      </w:r>
    </w:p>
    <w:p w14:paraId="4DFCE2E4" w14:textId="77777777" w:rsidR="00FC0A6B" w:rsidRDefault="009E12D2">
      <w:pPr>
        <w:pStyle w:val="StandardWeb"/>
        <w:numPr>
          <w:ilvl w:val="0"/>
          <w:numId w:val="1"/>
        </w:numPr>
        <w:spacing w:before="120" w:beforeAutospacing="0" w:after="120"/>
        <w:ind w:left="714" w:hanging="357"/>
        <w:rPr>
          <w:rFonts w:ascii="Garamond" w:hAnsi="Garamond" w:cs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33D2827" wp14:editId="460649B7">
            <wp:simplePos x="0" y="0"/>
            <wp:positionH relativeFrom="column">
              <wp:posOffset>4492046</wp:posOffset>
            </wp:positionH>
            <wp:positionV relativeFrom="paragraph">
              <wp:posOffset>132080</wp:posOffset>
            </wp:positionV>
            <wp:extent cx="1714500" cy="1266825"/>
            <wp:effectExtent l="127000" t="177800" r="114300" b="168275"/>
            <wp:wrapTight wrapText="bothSides">
              <wp:wrapPolygon edited="0">
                <wp:start x="-406" y="14"/>
                <wp:lineTo x="-1030" y="203"/>
                <wp:lineTo x="-383" y="7107"/>
                <wp:lineTo x="-1008" y="7296"/>
                <wp:lineTo x="-361" y="14200"/>
                <wp:lineTo x="-985" y="14389"/>
                <wp:lineTo x="-182" y="21246"/>
                <wp:lineTo x="9901" y="21749"/>
                <wp:lineTo x="20887" y="21758"/>
                <wp:lineTo x="21043" y="21711"/>
                <wp:lineTo x="21824" y="21475"/>
                <wp:lineTo x="21880" y="3930"/>
                <wp:lineTo x="21635" y="454"/>
                <wp:lineTo x="21181" y="-2293"/>
                <wp:lineTo x="12644" y="-379"/>
                <wp:lineTo x="12087" y="-3761"/>
                <wp:lineTo x="531" y="-269"/>
                <wp:lineTo x="-406" y="14"/>
              </wp:wrapPolygon>
            </wp:wrapTight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5131"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A6B">
        <w:rPr>
          <w:rFonts w:ascii="Garamond" w:hAnsi="Garamond" w:cs="Garamond"/>
          <w:sz w:val="32"/>
          <w:szCs w:val="32"/>
        </w:rPr>
        <w:t>Besondere Begabungen</w:t>
      </w:r>
    </w:p>
    <w:p w14:paraId="5DB09F40" w14:textId="28E3FE23" w:rsidR="00635F3F" w:rsidRDefault="00635F3F">
      <w:pPr>
        <w:pStyle w:val="StandardWeb"/>
        <w:numPr>
          <w:ilvl w:val="0"/>
          <w:numId w:val="1"/>
        </w:numPr>
        <w:spacing w:before="120" w:beforeAutospacing="0" w:after="120"/>
        <w:ind w:left="714" w:hanging="357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…</w:t>
      </w:r>
    </w:p>
    <w:p w14:paraId="7A46D582" w14:textId="2CEEBC0A" w:rsidR="00635F3F" w:rsidRDefault="00635F3F">
      <w:pPr>
        <w:pStyle w:val="StandardWeb"/>
        <w:spacing w:before="120" w:beforeAutospacing="0" w:after="120"/>
        <w:rPr>
          <w:rFonts w:ascii="Garamond" w:hAnsi="Garamond" w:cs="Garamond"/>
          <w:sz w:val="8"/>
          <w:szCs w:val="8"/>
        </w:rPr>
      </w:pPr>
    </w:p>
    <w:p w14:paraId="71D9B529" w14:textId="77777777" w:rsidR="00FC0A6B" w:rsidRDefault="00FC0A6B">
      <w:pPr>
        <w:pStyle w:val="StandardWeb"/>
        <w:spacing w:before="120" w:beforeAutospacing="0" w:after="120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  <w:u w:val="single"/>
        </w:rPr>
        <w:t>Die Beratung ist grundsätzlich</w:t>
      </w:r>
    </w:p>
    <w:p w14:paraId="4807D757" w14:textId="5BD61FAC" w:rsidR="00FC0A6B" w:rsidRDefault="00FC0A6B" w:rsidP="003905EE">
      <w:pPr>
        <w:pStyle w:val="StandardWeb"/>
        <w:numPr>
          <w:ilvl w:val="0"/>
          <w:numId w:val="2"/>
        </w:numPr>
        <w:spacing w:before="120" w:beforeAutospacing="0" w:after="120"/>
        <w:rPr>
          <w:rFonts w:ascii="Garamond" w:hAnsi="Garamond" w:cs="Garamond"/>
          <w:sz w:val="32"/>
          <w:szCs w:val="32"/>
        </w:rPr>
      </w:pPr>
      <w:r w:rsidRPr="003905EE">
        <w:rPr>
          <w:rFonts w:ascii="Garamond" w:hAnsi="Garamond" w:cs="Garamond"/>
          <w:sz w:val="32"/>
          <w:szCs w:val="32"/>
        </w:rPr>
        <w:t>freiwillig</w:t>
      </w:r>
    </w:p>
    <w:p w14:paraId="6FDCEF4E" w14:textId="5D692264" w:rsidR="00FC0A6B" w:rsidRDefault="00FC0A6B" w:rsidP="003905EE">
      <w:pPr>
        <w:pStyle w:val="StandardWeb"/>
        <w:numPr>
          <w:ilvl w:val="0"/>
          <w:numId w:val="2"/>
        </w:numPr>
        <w:spacing w:before="120" w:beforeAutospacing="0" w:after="120"/>
        <w:rPr>
          <w:rFonts w:ascii="Garamond" w:hAnsi="Garamond" w:cs="Garamond"/>
          <w:sz w:val="32"/>
          <w:szCs w:val="32"/>
        </w:rPr>
      </w:pPr>
      <w:r w:rsidRPr="003905EE">
        <w:rPr>
          <w:rFonts w:ascii="Garamond" w:hAnsi="Garamond" w:cs="Garamond"/>
          <w:sz w:val="32"/>
          <w:szCs w:val="32"/>
        </w:rPr>
        <w:t>vertraulich</w:t>
      </w:r>
    </w:p>
    <w:p w14:paraId="09D58737" w14:textId="77777777" w:rsidR="009E12D2" w:rsidRPr="003905EE" w:rsidRDefault="00FC0A6B" w:rsidP="003905EE">
      <w:pPr>
        <w:pStyle w:val="StandardWeb"/>
        <w:numPr>
          <w:ilvl w:val="0"/>
          <w:numId w:val="2"/>
        </w:numPr>
        <w:spacing w:before="120" w:beforeAutospacing="0" w:after="120"/>
        <w:rPr>
          <w:rFonts w:ascii="Garamond" w:hAnsi="Garamond" w:cs="Garamond"/>
          <w:sz w:val="32"/>
          <w:szCs w:val="32"/>
        </w:rPr>
      </w:pPr>
      <w:r w:rsidRPr="003905EE">
        <w:rPr>
          <w:rFonts w:ascii="Garamond" w:hAnsi="Garamond" w:cs="Garamond"/>
          <w:sz w:val="32"/>
          <w:szCs w:val="32"/>
        </w:rPr>
        <w:t>kostenlos</w:t>
      </w:r>
    </w:p>
    <w:p w14:paraId="5FB0F077" w14:textId="77777777" w:rsidR="009E12D2" w:rsidRDefault="009E12D2">
      <w:pPr>
        <w:pStyle w:val="StandardWeb"/>
        <w:spacing w:before="120" w:beforeAutospacing="0" w:after="120"/>
        <w:ind w:left="360"/>
        <w:rPr>
          <w:rFonts w:ascii="Garamond" w:hAnsi="Garamond" w:cs="Garamond"/>
          <w:sz w:val="8"/>
          <w:szCs w:val="8"/>
        </w:rPr>
      </w:pPr>
    </w:p>
    <w:p w14:paraId="2205FADF" w14:textId="77777777" w:rsidR="00FC0A6B" w:rsidRDefault="00FC0A6B">
      <w:pPr>
        <w:pStyle w:val="StandardWeb"/>
        <w:spacing w:before="120" w:beforeAutospacing="0" w:after="120"/>
        <w:rPr>
          <w:rFonts w:ascii="Garamond" w:hAnsi="Garamond" w:cs="Garamond"/>
          <w:b/>
          <w:bCs/>
          <w:sz w:val="40"/>
          <w:szCs w:val="40"/>
          <w:u w:val="single"/>
        </w:rPr>
      </w:pPr>
      <w:r>
        <w:rPr>
          <w:rFonts w:ascii="Garamond" w:hAnsi="Garamond" w:cs="Garamond"/>
          <w:b/>
          <w:bCs/>
          <w:sz w:val="40"/>
          <w:szCs w:val="40"/>
          <w:u w:val="single"/>
        </w:rPr>
        <w:t xml:space="preserve">So kannst du / können Sie </w:t>
      </w:r>
      <w:r w:rsidR="009E12D2">
        <w:rPr>
          <w:rFonts w:ascii="Garamond" w:hAnsi="Garamond" w:cs="Garamond"/>
          <w:b/>
          <w:bCs/>
          <w:sz w:val="40"/>
          <w:szCs w:val="40"/>
          <w:u w:val="single"/>
        </w:rPr>
        <w:t>uns</w:t>
      </w:r>
      <w:r>
        <w:rPr>
          <w:rFonts w:ascii="Garamond" w:hAnsi="Garamond" w:cs="Garamond"/>
          <w:b/>
          <w:bCs/>
          <w:sz w:val="40"/>
          <w:szCs w:val="40"/>
          <w:u w:val="single"/>
        </w:rPr>
        <w:t xml:space="preserve"> erreichen:</w:t>
      </w:r>
    </w:p>
    <w:p w14:paraId="5A75F73B" w14:textId="34D626D9" w:rsidR="004D0C9B" w:rsidRDefault="00FC0A6B" w:rsidP="00AC0C29">
      <w:pPr>
        <w:pStyle w:val="StandardWeb"/>
        <w:numPr>
          <w:ilvl w:val="0"/>
          <w:numId w:val="3"/>
        </w:numPr>
        <w:spacing w:before="120" w:beforeAutospacing="0" w:after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telefonisch (über das Sekretariat </w:t>
      </w:r>
      <w:proofErr w:type="spellStart"/>
      <w:r>
        <w:rPr>
          <w:rFonts w:ascii="Garamond" w:hAnsi="Garamond" w:cs="Garamond"/>
          <w:sz w:val="32"/>
          <w:szCs w:val="32"/>
        </w:rPr>
        <w:t>Tel.Nr</w:t>
      </w:r>
      <w:proofErr w:type="spellEnd"/>
      <w:r>
        <w:rPr>
          <w:rFonts w:ascii="Garamond" w:hAnsi="Garamond" w:cs="Garamond"/>
          <w:sz w:val="32"/>
          <w:szCs w:val="32"/>
        </w:rPr>
        <w:t xml:space="preserve">.: </w:t>
      </w:r>
      <w:r w:rsidR="00AC0C29" w:rsidRPr="00AC0C29">
        <w:rPr>
          <w:rFonts w:ascii="Garamond" w:hAnsi="Garamond" w:cs="Garamond"/>
          <w:sz w:val="32"/>
          <w:szCs w:val="32"/>
        </w:rPr>
        <w:t>0711 21660500</w:t>
      </w:r>
      <w:r>
        <w:rPr>
          <w:rFonts w:ascii="Garamond" w:hAnsi="Garamond" w:cs="Garamond"/>
          <w:sz w:val="32"/>
          <w:szCs w:val="32"/>
        </w:rPr>
        <w:t>)</w:t>
      </w:r>
    </w:p>
    <w:p w14:paraId="11FEE22E" w14:textId="2721EF8F" w:rsidR="009E12D2" w:rsidRPr="00AC0C29" w:rsidRDefault="00AC0C29" w:rsidP="00AC0C29">
      <w:pPr>
        <w:pStyle w:val="StandardWeb"/>
        <w:numPr>
          <w:ilvl w:val="0"/>
          <w:numId w:val="3"/>
        </w:numPr>
        <w:spacing w:before="120" w:beforeAutospacing="0" w:after="120"/>
        <w:rPr>
          <w:rFonts w:ascii="Garamond" w:hAnsi="Garamond" w:cs="Garamond"/>
          <w:sz w:val="32"/>
          <w:szCs w:val="32"/>
          <w:lang w:val="en-US"/>
        </w:rPr>
      </w:pPr>
      <w:r w:rsidRPr="00AC0C29">
        <w:rPr>
          <w:rFonts w:ascii="Garamond" w:hAnsi="Garamond" w:cs="Garamond"/>
          <w:sz w:val="32"/>
          <w:szCs w:val="32"/>
          <w:lang w:val="en-US"/>
        </w:rPr>
        <w:t xml:space="preserve">per Mail: </w:t>
      </w:r>
      <w:r w:rsidR="003905EE" w:rsidRPr="00AC0C29">
        <w:rPr>
          <w:rFonts w:ascii="Garamond" w:hAnsi="Garamond" w:cs="Garamond"/>
          <w:sz w:val="32"/>
          <w:szCs w:val="32"/>
          <w:lang w:val="en-US"/>
        </w:rPr>
        <w:t>carolin.munz@zsl-rss.de</w:t>
      </w:r>
    </w:p>
    <w:p w14:paraId="332F6755" w14:textId="2D249C9C" w:rsidR="00AC0C29" w:rsidRDefault="00AC0C29" w:rsidP="009E12D2">
      <w:pPr>
        <w:pStyle w:val="StandardWeb"/>
        <w:numPr>
          <w:ilvl w:val="0"/>
          <w:numId w:val="3"/>
        </w:numPr>
        <w:spacing w:before="120" w:beforeAutospacing="0" w:after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direkte Ansprache im Schulhaus </w:t>
      </w:r>
      <w:r w:rsidRPr="00AC0C29">
        <w:rPr>
          <w:rFonts w:ascii="Segoe UI Symbol" w:eastAsia="Segoe UI Emoji" w:hAnsi="Segoe UI Symbol" w:cs="Segoe UI Symbol"/>
          <w:sz w:val="32"/>
          <w:szCs w:val="32"/>
        </w:rPr>
        <w:t>😊</w:t>
      </w:r>
    </w:p>
    <w:p w14:paraId="7A37C85D" w14:textId="586C1707" w:rsidR="00FC0A6B" w:rsidRPr="009E12D2" w:rsidRDefault="00AC0C29" w:rsidP="009E12D2">
      <w:pPr>
        <w:pStyle w:val="StandardWeb"/>
        <w:numPr>
          <w:ilvl w:val="0"/>
          <w:numId w:val="3"/>
        </w:numPr>
        <w:spacing w:before="120" w:beforeAutospacing="0" w:after="12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schriftliche Anfrage in Umschlag in mein Fach legen lassen</w:t>
      </w:r>
    </w:p>
    <w:sectPr w:rsidR="00FC0A6B" w:rsidRPr="009E12D2" w:rsidSect="004D0C9B">
      <w:headerReference w:type="default" r:id="rId9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43B7" w14:textId="77777777" w:rsidR="002D0E0B" w:rsidRDefault="002D0E0B" w:rsidP="009E12D2">
      <w:pPr>
        <w:spacing w:after="0" w:line="240" w:lineRule="auto"/>
      </w:pPr>
      <w:r>
        <w:separator/>
      </w:r>
    </w:p>
  </w:endnote>
  <w:endnote w:type="continuationSeparator" w:id="0">
    <w:p w14:paraId="0C3D66CB" w14:textId="77777777" w:rsidR="002D0E0B" w:rsidRDefault="002D0E0B" w:rsidP="009E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4F6A" w14:textId="77777777" w:rsidR="002D0E0B" w:rsidRDefault="002D0E0B" w:rsidP="009E12D2">
      <w:pPr>
        <w:spacing w:after="0" w:line="240" w:lineRule="auto"/>
      </w:pPr>
      <w:r>
        <w:separator/>
      </w:r>
    </w:p>
  </w:footnote>
  <w:footnote w:type="continuationSeparator" w:id="0">
    <w:p w14:paraId="3C4B53E5" w14:textId="77777777" w:rsidR="002D0E0B" w:rsidRDefault="002D0E0B" w:rsidP="009E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5BF3" w14:textId="364F5FC5" w:rsidR="009E12D2" w:rsidRPr="009E12D2" w:rsidRDefault="009E12D2" w:rsidP="009E12D2">
    <w:pPr>
      <w:pStyle w:val="StandardWeb"/>
      <w:spacing w:after="0"/>
      <w:jc w:val="center"/>
      <w:rPr>
        <w:rFonts w:ascii="Garamond" w:hAnsi="Garamond" w:cs="Garamond"/>
        <w:b/>
        <w:bCs/>
        <w:sz w:val="40"/>
        <w:szCs w:val="40"/>
        <w:u w:val="single"/>
      </w:rPr>
    </w:pPr>
    <w:r>
      <w:rPr>
        <w:rFonts w:ascii="Garamond" w:hAnsi="Garamond" w:cs="Garamond"/>
        <w:b/>
        <w:bCs/>
        <w:sz w:val="40"/>
        <w:szCs w:val="40"/>
        <w:u w:val="single"/>
      </w:rPr>
      <w:t>Beratung für Schüler</w:t>
    </w:r>
    <w:r w:rsidR="003905EE">
      <w:rPr>
        <w:rFonts w:ascii="Garamond" w:hAnsi="Garamond" w:cs="Garamond"/>
        <w:b/>
        <w:bCs/>
        <w:sz w:val="40"/>
        <w:szCs w:val="40"/>
        <w:u w:val="single"/>
      </w:rPr>
      <w:t>*innen</w:t>
    </w:r>
    <w:r>
      <w:rPr>
        <w:rFonts w:ascii="Garamond" w:hAnsi="Garamond" w:cs="Garamond"/>
        <w:b/>
        <w:bCs/>
        <w:sz w:val="40"/>
        <w:szCs w:val="40"/>
        <w:u w:val="single"/>
      </w:rPr>
      <w:t>, Eltern und Kolleg</w:t>
    </w:r>
    <w:r w:rsidR="003905EE">
      <w:rPr>
        <w:rFonts w:ascii="Garamond" w:hAnsi="Garamond" w:cs="Garamond"/>
        <w:b/>
        <w:bCs/>
        <w:sz w:val="40"/>
        <w:szCs w:val="40"/>
        <w:u w:val="single"/>
      </w:rPr>
      <w:t>*innen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5DD8"/>
    <w:multiLevelType w:val="hybridMultilevel"/>
    <w:tmpl w:val="6ED68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BD6EEF"/>
    <w:multiLevelType w:val="hybridMultilevel"/>
    <w:tmpl w:val="293C42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D57EAB"/>
    <w:multiLevelType w:val="hybridMultilevel"/>
    <w:tmpl w:val="800004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D722C9"/>
    <w:multiLevelType w:val="hybridMultilevel"/>
    <w:tmpl w:val="7AFEF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38564F"/>
    <w:multiLevelType w:val="multilevel"/>
    <w:tmpl w:val="C78A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B"/>
    <w:rsid w:val="001D4D0C"/>
    <w:rsid w:val="001E294A"/>
    <w:rsid w:val="002416C9"/>
    <w:rsid w:val="002D0E0B"/>
    <w:rsid w:val="0038195A"/>
    <w:rsid w:val="003905EE"/>
    <w:rsid w:val="00466ACA"/>
    <w:rsid w:val="00494A6E"/>
    <w:rsid w:val="004D0C9B"/>
    <w:rsid w:val="005F3250"/>
    <w:rsid w:val="00635F3F"/>
    <w:rsid w:val="00764263"/>
    <w:rsid w:val="00771BAA"/>
    <w:rsid w:val="009E12D2"/>
    <w:rsid w:val="00AC0C29"/>
    <w:rsid w:val="00B86A91"/>
    <w:rsid w:val="00C40EED"/>
    <w:rsid w:val="00EC27E2"/>
    <w:rsid w:val="00FC0A6B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4819AC"/>
  <w15:docId w15:val="{16E27400-487C-4B47-9D87-398230A2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19" w:line="240" w:lineRule="auto"/>
    </w:pPr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12D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E12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2D2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E12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12D2"/>
    <w:rPr>
      <w:rFonts w:cs="Calibr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0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12C25B22</Template>
  <TotalTime>0</TotalTime>
  <Pages>1</Pages>
  <Words>73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 für Schüler, Eltern und Kollegen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 für Schüler, Eltern und Kollegen</dc:title>
  <dc:subject/>
  <dc:creator>Markus</dc:creator>
  <cp:keywords/>
  <dc:description/>
  <cp:lastModifiedBy>Kraft, Johannes</cp:lastModifiedBy>
  <cp:revision>2</cp:revision>
  <cp:lastPrinted>2020-08-09T11:41:00Z</cp:lastPrinted>
  <dcterms:created xsi:type="dcterms:W3CDTF">2020-09-18T07:46:00Z</dcterms:created>
  <dcterms:modified xsi:type="dcterms:W3CDTF">2020-09-18T07:46:00Z</dcterms:modified>
</cp:coreProperties>
</file>